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87" w:rsidRDefault="00B744FC">
      <w:pPr>
        <w:pStyle w:val="Standard"/>
        <w:spacing w:after="0" w:line="240" w:lineRule="auto"/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ab/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ab/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ab/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ab/>
      </w:r>
    </w:p>
    <w:p w:rsidR="004C6287" w:rsidRDefault="004C6287">
      <w:pPr>
        <w:pStyle w:val="Standard"/>
        <w:spacing w:after="0" w:line="240" w:lineRule="auto"/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p w:rsidR="004C6287" w:rsidRDefault="004C6287">
      <w:pPr>
        <w:pStyle w:val="Standard"/>
        <w:spacing w:after="0" w:line="240" w:lineRule="auto"/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p w:rsidR="004C6287" w:rsidRDefault="004C6287">
      <w:pPr>
        <w:pStyle w:val="Standard"/>
        <w:spacing w:after="0" w:line="240" w:lineRule="auto"/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p w:rsidR="00FA151E" w:rsidRPr="004C6287" w:rsidRDefault="00B744FC" w:rsidP="004C6287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ab/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ab/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ab/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ab/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ab/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ab/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[</w:t>
      </w:r>
      <w:r w:rsidRPr="004C6287">
        <w:rPr>
          <w:rStyle w:val="Absatz-Standardschriftart"/>
          <w:rFonts w:asciiTheme="minorHAnsi" w:eastAsia="Times New Roman" w:hAnsiTheme="minorHAnsi" w:cstheme="minorHAnsi"/>
          <w:color w:val="FF0000"/>
          <w:sz w:val="24"/>
          <w:szCs w:val="24"/>
          <w:lang w:val="en-US" w:eastAsia="de-DE"/>
        </w:rPr>
        <w:t>DATE</w:t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]</w:t>
      </w:r>
    </w:p>
    <w:p w:rsidR="00FA151E" w:rsidRPr="004C6287" w:rsidRDefault="00FA151E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</w:pPr>
    </w:p>
    <w:p w:rsidR="004C6287" w:rsidRDefault="004C6287">
      <w:pPr>
        <w:pStyle w:val="Standard"/>
        <w:spacing w:after="0" w:line="240" w:lineRule="auto"/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</w:pPr>
    </w:p>
    <w:p w:rsidR="00FA151E" w:rsidRPr="004C6287" w:rsidRDefault="00B74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TO</w:t>
      </w:r>
    </w:p>
    <w:p w:rsidR="00FA151E" w:rsidRPr="004C6287" w:rsidRDefault="00FA151E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</w:pPr>
    </w:p>
    <w:p w:rsidR="00FA151E" w:rsidRPr="004C6287" w:rsidRDefault="004C6287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Rosie Bissett</w:t>
      </w:r>
      <w:r w:rsidR="00B744FC"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, EDA Chairperson</w:t>
      </w:r>
    </w:p>
    <w:bookmarkStart w:id="0" w:name="_GoBack"/>
    <w:bookmarkEnd w:id="0"/>
    <w:p w:rsidR="00FA151E" w:rsidRPr="004C6287" w:rsidRDefault="00B74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287">
        <w:rPr>
          <w:rFonts w:asciiTheme="minorHAnsi" w:hAnsiTheme="minorHAnsi" w:cstheme="minorHAnsi"/>
          <w:sz w:val="24"/>
          <w:szCs w:val="24"/>
        </w:rPr>
        <w:fldChar w:fldCharType="begin"/>
      </w:r>
      <w:r w:rsidRPr="004C6287">
        <w:rPr>
          <w:rFonts w:asciiTheme="minorHAnsi" w:hAnsiTheme="minorHAnsi" w:cstheme="minorHAnsi"/>
          <w:sz w:val="24"/>
          <w:szCs w:val="24"/>
        </w:rPr>
        <w:instrText xml:space="preserve"> HYPERLINK  "mailto:chair@eda-info.eu" </w:instrText>
      </w:r>
      <w:r w:rsidRPr="004C6287">
        <w:rPr>
          <w:rFonts w:asciiTheme="minorHAnsi" w:hAnsiTheme="minorHAnsi" w:cstheme="minorHAnsi"/>
          <w:sz w:val="24"/>
          <w:szCs w:val="24"/>
        </w:rPr>
        <w:fldChar w:fldCharType="separate"/>
      </w:r>
      <w:r w:rsidRPr="004C6287">
        <w:rPr>
          <w:rStyle w:val="Hyperlink"/>
          <w:rFonts w:asciiTheme="minorHAnsi" w:eastAsia="Times New Roman" w:hAnsiTheme="minorHAnsi" w:cstheme="minorHAnsi"/>
          <w:sz w:val="24"/>
          <w:szCs w:val="24"/>
          <w:lang w:val="en-US" w:eastAsia="de-DE"/>
        </w:rPr>
        <w:t>chair@eda-info.eu</w:t>
      </w:r>
      <w:r w:rsidRPr="004C6287">
        <w:rPr>
          <w:rStyle w:val="Hyperlink"/>
          <w:rFonts w:asciiTheme="minorHAnsi" w:eastAsia="Times New Roman" w:hAnsiTheme="minorHAnsi" w:cstheme="minorHAnsi"/>
          <w:sz w:val="24"/>
          <w:szCs w:val="24"/>
          <w:lang w:val="en-US" w:eastAsia="de-DE"/>
        </w:rPr>
        <w:fldChar w:fldCharType="end"/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 xml:space="preserve"> </w:t>
      </w:r>
    </w:p>
    <w:p w:rsidR="00FA151E" w:rsidRPr="004C6287" w:rsidRDefault="00FA151E">
      <w:pPr>
        <w:pStyle w:val="Standard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</w:pPr>
    </w:p>
    <w:p w:rsidR="00FA151E" w:rsidRPr="004C6287" w:rsidRDefault="00B744FC">
      <w:pPr>
        <w:pStyle w:val="Standard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A scanned copy of this signed form </w:t>
      </w:r>
      <w:proofErr w:type="gramStart"/>
      <w:r w:rsidRPr="004C6287">
        <w:rPr>
          <w:rStyle w:val="Absatz-Standardschriftart"/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should be emailed</w:t>
      </w:r>
      <w:proofErr w:type="gramEnd"/>
      <w:r w:rsidRPr="004C6287">
        <w:rPr>
          <w:rStyle w:val="Absatz-Standardschriftart"/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 to the above </w:t>
      </w:r>
      <w:r w:rsidRPr="004C6287">
        <w:rPr>
          <w:rStyle w:val="Absatz-Standardschriftart"/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email address. </w:t>
      </w:r>
    </w:p>
    <w:p w:rsidR="00FA151E" w:rsidRPr="004C6287" w:rsidRDefault="00FA151E">
      <w:pPr>
        <w:pStyle w:val="Standard"/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</w:pPr>
    </w:p>
    <w:p w:rsidR="00FA151E" w:rsidRPr="004C6287" w:rsidRDefault="00B74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ab/>
      </w:r>
    </w:p>
    <w:p w:rsidR="00FA151E" w:rsidRPr="004C6287" w:rsidRDefault="00B74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 xml:space="preserve">The [ </w:t>
      </w:r>
      <w:r w:rsidRPr="004C6287">
        <w:rPr>
          <w:rStyle w:val="Absatz-Standardschriftart"/>
          <w:rFonts w:asciiTheme="minorHAnsi" w:eastAsia="Times New Roman" w:hAnsiTheme="minorHAnsi" w:cstheme="minorHAnsi"/>
          <w:color w:val="FF0000"/>
          <w:sz w:val="24"/>
          <w:szCs w:val="24"/>
          <w:lang w:val="en-US" w:eastAsia="de-DE"/>
        </w:rPr>
        <w:t>MEMBER</w:t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 xml:space="preserve"> </w:t>
      </w:r>
      <w:r w:rsidRPr="004C6287">
        <w:rPr>
          <w:rStyle w:val="Absatz-Standardschriftart"/>
          <w:rFonts w:asciiTheme="minorHAnsi" w:eastAsia="Times New Roman" w:hAnsiTheme="minorHAnsi" w:cstheme="minorHAnsi"/>
          <w:color w:val="FF0000"/>
          <w:sz w:val="24"/>
          <w:szCs w:val="24"/>
          <w:lang w:val="en-US" w:eastAsia="de-DE"/>
        </w:rPr>
        <w:t>ORGANISATION NAME</w:t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 xml:space="preserve"> ] nominates [ </w:t>
      </w:r>
      <w:r w:rsidRPr="004C6287">
        <w:rPr>
          <w:rStyle w:val="Absatz-Standardschriftart"/>
          <w:rFonts w:asciiTheme="minorHAnsi" w:eastAsia="Times New Roman" w:hAnsiTheme="minorHAnsi" w:cstheme="minorHAnsi"/>
          <w:color w:val="FF0000"/>
          <w:sz w:val="24"/>
          <w:szCs w:val="24"/>
          <w:lang w:val="en-US" w:eastAsia="de-DE"/>
        </w:rPr>
        <w:t xml:space="preserve">FULL NAME OF NOMINEE </w:t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 xml:space="preserve">] as a candidate for the elections to the Board of Directors of the EDA at the General Assembly of the European Dyslexia Association on </w:t>
      </w:r>
      <w:r w:rsid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October 2, 2020</w:t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.</w:t>
      </w:r>
      <w:r w:rsidRPr="004C6287">
        <w:rPr>
          <w:rStyle w:val="Absatz-Standardschriftart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The no</w:t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 xml:space="preserve">minating </w:t>
      </w:r>
      <w:proofErr w:type="spellStart"/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organisation</w:t>
      </w:r>
      <w:proofErr w:type="spellEnd"/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 xml:space="preserve"> confirms that it will support the nominee, and if they </w:t>
      </w:r>
      <w:proofErr w:type="gramStart"/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are elected</w:t>
      </w:r>
      <w:proofErr w:type="gramEnd"/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, will fund the nominee’s reasonable travel and accommodation costs when attending EDA Board and/or sub-committee meetings.</w:t>
      </w:r>
    </w:p>
    <w:p w:rsidR="00FA151E" w:rsidRPr="004C6287" w:rsidRDefault="00FA151E">
      <w:pPr>
        <w:pStyle w:val="Standard"/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</w:pPr>
    </w:p>
    <w:p w:rsidR="00FA151E" w:rsidRPr="004C6287" w:rsidRDefault="00B744FC">
      <w:pPr>
        <w:pStyle w:val="Standard"/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</w:pPr>
      <w:r w:rsidRPr="004C6287"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  <w:t xml:space="preserve">The Board nominee confirms that they are </w:t>
      </w:r>
      <w:r w:rsidRPr="004C6287"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  <w:t>eligible to serve on the EDA Board and that they will abide by the EDA vision, mission, strategic priorities and governance manual.</w:t>
      </w:r>
    </w:p>
    <w:p w:rsidR="00FA151E" w:rsidRPr="004C6287" w:rsidRDefault="00B74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color w:val="FF0000"/>
          <w:sz w:val="24"/>
          <w:szCs w:val="24"/>
          <w:lang w:val="en-US" w:eastAsia="de-DE"/>
        </w:rPr>
        <w:t>[……………………………………………..]</w:t>
      </w:r>
      <w:r w:rsidRPr="004C6287">
        <w:rPr>
          <w:rStyle w:val="Absatz-Standardschriftart"/>
          <w:rFonts w:asciiTheme="minorHAnsi" w:eastAsia="Times New Roman" w:hAnsiTheme="minorHAnsi" w:cstheme="minorHAnsi"/>
          <w:color w:val="FF0000"/>
          <w:sz w:val="24"/>
          <w:szCs w:val="24"/>
          <w:lang w:val="en-US" w:eastAsia="de-DE"/>
        </w:rPr>
        <w:tab/>
      </w:r>
    </w:p>
    <w:p w:rsidR="00FA151E" w:rsidRPr="004C6287" w:rsidRDefault="00B74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SIGNATURE ON BEHALF OF THE MEMBER ORGANISATION</w:t>
      </w:r>
    </w:p>
    <w:p w:rsidR="00FA151E" w:rsidRPr="004C6287" w:rsidRDefault="00B74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color w:val="FF0000"/>
          <w:sz w:val="24"/>
          <w:szCs w:val="24"/>
          <w:lang w:val="en-US" w:eastAsia="de-DE"/>
        </w:rPr>
        <w:t>[INSERT HERE THE NAME AND FUNCTION OF THE PERSON WHO C</w:t>
      </w:r>
      <w:r w:rsidRPr="004C6287">
        <w:rPr>
          <w:rStyle w:val="Absatz-Standardschriftart"/>
          <w:rFonts w:asciiTheme="minorHAnsi" w:eastAsia="Times New Roman" w:hAnsiTheme="minorHAnsi" w:cstheme="minorHAnsi"/>
          <w:color w:val="FF0000"/>
          <w:sz w:val="24"/>
          <w:szCs w:val="24"/>
          <w:lang w:val="en-US" w:eastAsia="de-DE"/>
        </w:rPr>
        <w:t>AN COMMIT THEIR ORGANISATION LEGALLY</w:t>
      </w: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]   </w:t>
      </w:r>
    </w:p>
    <w:p w:rsidR="00FA151E" w:rsidRPr="004C6287" w:rsidRDefault="00FA151E">
      <w:pPr>
        <w:pStyle w:val="Standard"/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</w:pPr>
    </w:p>
    <w:p w:rsidR="00FA151E" w:rsidRPr="004C6287" w:rsidRDefault="00B74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color w:val="FF0000"/>
          <w:sz w:val="24"/>
          <w:szCs w:val="24"/>
          <w:lang w:eastAsia="de-DE"/>
        </w:rPr>
        <w:t>[……………………………………………..]</w:t>
      </w:r>
    </w:p>
    <w:p w:rsidR="00FA151E" w:rsidRPr="004C6287" w:rsidRDefault="00B74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287">
        <w:rPr>
          <w:rStyle w:val="Absatz-Standardschriftart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SIGNATURE OF THE NOMINEE</w:t>
      </w:r>
    </w:p>
    <w:p w:rsidR="00FA151E" w:rsidRPr="004C6287" w:rsidRDefault="00FA151E">
      <w:pPr>
        <w:pStyle w:val="Standard"/>
        <w:rPr>
          <w:rFonts w:asciiTheme="minorHAnsi" w:hAnsiTheme="minorHAnsi" w:cstheme="minorHAnsi"/>
          <w:sz w:val="24"/>
          <w:szCs w:val="24"/>
        </w:rPr>
      </w:pPr>
    </w:p>
    <w:sectPr w:rsidR="00FA151E" w:rsidRPr="004C6287">
      <w:headerReference w:type="default" r:id="rId6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44FC">
      <w:pPr>
        <w:spacing w:after="0" w:line="240" w:lineRule="auto"/>
      </w:pPr>
      <w:r>
        <w:separator/>
      </w:r>
    </w:p>
  </w:endnote>
  <w:endnote w:type="continuationSeparator" w:id="0">
    <w:p w:rsidR="00000000" w:rsidRDefault="00B7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44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7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53" w:rsidRDefault="00B744FC">
    <w:pPr>
      <w:pStyle w:val="Kopfzeile"/>
      <w:jc w:val="center"/>
    </w:pPr>
    <w:r>
      <w:rPr>
        <w:rStyle w:val="Absatz-Standardschriftart"/>
        <w:color w:val="FF0000"/>
        <w:lang w:val="en-US"/>
      </w:rPr>
      <w:t>OFFICIAL LETTERHEAD OF THE NOMINATING MEMBER ORGANISATION</w:t>
    </w:r>
  </w:p>
  <w:p w:rsidR="00AA3353" w:rsidRDefault="00B744FC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docVars>
    <w:docVar w:name="__Grammarly_42____i" w:val="H4sIAAAAAAAEAKtWckksSQxILCpxzi/NK1GyMqwFAAEhoTITAAAA"/>
    <w:docVar w:name="__Grammarly_42___1" w:val="H4sIAAAAAAAEAKtWcslP9kxRslIyNDYytjAyNzY1MDCwMLIwNbdQ0lEKTi0uzszPAykwrAUAEnvupSwAAAA="/>
  </w:docVars>
  <w:rsids>
    <w:rsidRoot w:val="00FA151E"/>
    <w:rsid w:val="004C6287"/>
    <w:rsid w:val="00B744FC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22C4"/>
  <w15:docId w15:val="{47C71196-67D8-4C19-99F6-44E8BD5F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StandardWeb">
    <w:name w:val="Standard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customStyle="1" w:styleId="Sprechblasentext">
    <w:name w:val="Sprechblasen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Rosie Bissett</cp:lastModifiedBy>
  <cp:revision>2</cp:revision>
  <dcterms:created xsi:type="dcterms:W3CDTF">2020-07-03T18:13:00Z</dcterms:created>
  <dcterms:modified xsi:type="dcterms:W3CDTF">2020-07-03T18:13:00Z</dcterms:modified>
</cp:coreProperties>
</file>